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5B" w:rsidRDefault="00A0415B" w:rsidP="007D702E">
      <w:pPr>
        <w:ind w:right="-1"/>
        <w:jc w:val="right"/>
        <w:rPr>
          <w:sz w:val="26"/>
          <w:szCs w:val="26"/>
          <w:lang w:val="uk-UA"/>
        </w:rPr>
      </w:pPr>
      <w:r w:rsidRPr="007D702E">
        <w:rPr>
          <w:sz w:val="26"/>
          <w:szCs w:val="26"/>
          <w:lang w:val="uk-UA"/>
        </w:rPr>
        <w:t>Додаток</w:t>
      </w:r>
    </w:p>
    <w:p w:rsidR="00A0415B" w:rsidRPr="007D702E" w:rsidRDefault="00A0415B" w:rsidP="007D702E">
      <w:pPr>
        <w:ind w:right="-1"/>
        <w:jc w:val="right"/>
        <w:rPr>
          <w:sz w:val="26"/>
          <w:szCs w:val="26"/>
          <w:lang w:val="uk-UA"/>
        </w:rPr>
      </w:pPr>
      <w:r w:rsidRPr="007D702E">
        <w:rPr>
          <w:sz w:val="26"/>
          <w:szCs w:val="26"/>
          <w:lang w:val="uk-UA"/>
        </w:rPr>
        <w:t xml:space="preserve"> </w:t>
      </w:r>
    </w:p>
    <w:p w:rsidR="00A0415B" w:rsidRPr="007D702E" w:rsidRDefault="00A0415B" w:rsidP="007D702E">
      <w:pPr>
        <w:ind w:right="-1701"/>
        <w:jc w:val="center"/>
        <w:rPr>
          <w:b/>
          <w:sz w:val="26"/>
          <w:szCs w:val="26"/>
          <w:lang w:val="uk-UA"/>
        </w:rPr>
      </w:pPr>
      <w:r w:rsidRPr="007D702E">
        <w:rPr>
          <w:b/>
          <w:sz w:val="26"/>
          <w:szCs w:val="26"/>
          <w:lang w:val="uk-UA"/>
        </w:rPr>
        <w:t>Інформація про вільні виробничі площі (приміщення)</w:t>
      </w:r>
    </w:p>
    <w:p w:rsidR="00A0415B" w:rsidRPr="007D702E" w:rsidRDefault="00A0415B" w:rsidP="007D702E">
      <w:pPr>
        <w:ind w:right="-1701"/>
        <w:rPr>
          <w:b/>
          <w:sz w:val="26"/>
          <w:szCs w:val="26"/>
          <w:lang w:val="uk-UA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4254"/>
      </w:tblGrid>
      <w:tr w:rsidR="00A0415B" w:rsidRPr="007D702E" w:rsidTr="00E72315">
        <w:trPr>
          <w:trHeight w:val="139"/>
        </w:trPr>
        <w:tc>
          <w:tcPr>
            <w:tcW w:w="2786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Назва виробничої площі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</w:rPr>
              <w:t>Демид</w:t>
            </w:r>
            <w:r w:rsidRPr="00E72315">
              <w:rPr>
                <w:sz w:val="26"/>
                <w:szCs w:val="26"/>
                <w:lang w:val="uk-UA"/>
              </w:rPr>
              <w:t>івський НВК</w:t>
            </w:r>
          </w:p>
        </w:tc>
      </w:tr>
      <w:tr w:rsidR="00A0415B" w:rsidRPr="007D702E" w:rsidTr="00E72315">
        <w:trPr>
          <w:trHeight w:val="219"/>
        </w:trPr>
        <w:tc>
          <w:tcPr>
            <w:tcW w:w="2786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Назва населеного пункту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E72315">
              <w:rPr>
                <w:sz w:val="26"/>
                <w:szCs w:val="26"/>
                <w:lang w:val="uk-UA"/>
              </w:rPr>
              <w:t>. Демидівка</w:t>
            </w:r>
          </w:p>
        </w:tc>
      </w:tr>
      <w:tr w:rsidR="00A0415B" w:rsidRPr="007D702E" w:rsidTr="00E72315">
        <w:trPr>
          <w:trHeight w:val="139"/>
        </w:trPr>
        <w:tc>
          <w:tcPr>
            <w:tcW w:w="2786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Район, об’єднана територіальна громада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Омельницька ОТГ</w:t>
            </w:r>
          </w:p>
        </w:tc>
      </w:tr>
      <w:tr w:rsidR="00A0415B" w:rsidRPr="007D702E" w:rsidTr="00E72315">
        <w:trPr>
          <w:trHeight w:val="139"/>
        </w:trPr>
        <w:tc>
          <w:tcPr>
            <w:tcW w:w="2786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Область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Полтавська</w:t>
            </w:r>
          </w:p>
        </w:tc>
      </w:tr>
      <w:tr w:rsidR="00A0415B" w:rsidRPr="007D702E" w:rsidTr="00E72315">
        <w:trPr>
          <w:trHeight w:val="139"/>
        </w:trPr>
        <w:tc>
          <w:tcPr>
            <w:tcW w:w="2786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Власник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07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Виконавчий коміте Омельницької сільської ради Кременчуцького району Полтавської області</w:t>
            </w:r>
          </w:p>
        </w:tc>
      </w:tr>
      <w:tr w:rsidR="00A0415B" w:rsidRPr="007D702E" w:rsidTr="00E72315">
        <w:trPr>
          <w:trHeight w:val="139"/>
        </w:trPr>
        <w:tc>
          <w:tcPr>
            <w:tcW w:w="2786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Код ЄДРПОУ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40490537</w:t>
            </w:r>
          </w:p>
        </w:tc>
      </w:tr>
      <w:tr w:rsidR="00A0415B" w:rsidRPr="007D702E" w:rsidTr="00E72315">
        <w:trPr>
          <w:trHeight w:val="139"/>
        </w:trPr>
        <w:tc>
          <w:tcPr>
            <w:tcW w:w="2786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Форма власності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Комунальна</w:t>
            </w:r>
          </w:p>
        </w:tc>
      </w:tr>
      <w:tr w:rsidR="00A0415B" w:rsidRPr="007D702E" w:rsidTr="00E72315">
        <w:trPr>
          <w:trHeight w:val="139"/>
        </w:trPr>
        <w:tc>
          <w:tcPr>
            <w:tcW w:w="2786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Веб-сайт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omelnikotg.gov.ua</w:t>
            </w:r>
          </w:p>
        </w:tc>
      </w:tr>
      <w:tr w:rsidR="00A0415B" w:rsidRPr="007D702E" w:rsidTr="00E72315">
        <w:trPr>
          <w:trHeight w:val="71"/>
        </w:trPr>
        <w:tc>
          <w:tcPr>
            <w:tcW w:w="5000" w:type="pct"/>
            <w:gridSpan w:val="2"/>
          </w:tcPr>
          <w:p w:rsidR="00A0415B" w:rsidRPr="00E72315" w:rsidRDefault="00A0415B" w:rsidP="00E72315">
            <w:pPr>
              <w:ind w:right="-1701"/>
              <w:jc w:val="center"/>
              <w:rPr>
                <w:b/>
                <w:sz w:val="26"/>
                <w:szCs w:val="26"/>
                <w:lang w:val="uk-UA"/>
              </w:rPr>
            </w:pPr>
            <w:r w:rsidRPr="00E72315">
              <w:rPr>
                <w:b/>
                <w:sz w:val="26"/>
                <w:szCs w:val="26"/>
                <w:lang w:val="uk-UA"/>
              </w:rPr>
              <w:t>Під`їзні шляхи</w:t>
            </w:r>
          </w:p>
        </w:tc>
      </w:tr>
      <w:tr w:rsidR="00A0415B" w:rsidRPr="007D702E" w:rsidTr="00E72315">
        <w:trPr>
          <w:trHeight w:val="71"/>
        </w:trPr>
        <w:tc>
          <w:tcPr>
            <w:tcW w:w="2786" w:type="pct"/>
          </w:tcPr>
          <w:p w:rsidR="00A0415B" w:rsidRPr="00E72315" w:rsidRDefault="00A0415B" w:rsidP="007D702E">
            <w:pPr>
              <w:rPr>
                <w:sz w:val="26"/>
                <w:szCs w:val="26"/>
              </w:rPr>
            </w:pPr>
            <w:r w:rsidRPr="00E72315">
              <w:rPr>
                <w:sz w:val="26"/>
                <w:szCs w:val="26"/>
              </w:rPr>
              <w:t>Відстань до найближчого районного центру, (км)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12</w:t>
            </w:r>
          </w:p>
        </w:tc>
      </w:tr>
      <w:tr w:rsidR="00A0415B" w:rsidRPr="007D702E" w:rsidTr="00E72315">
        <w:trPr>
          <w:trHeight w:val="71"/>
        </w:trPr>
        <w:tc>
          <w:tcPr>
            <w:tcW w:w="2786" w:type="pct"/>
          </w:tcPr>
          <w:p w:rsidR="00A0415B" w:rsidRPr="00E72315" w:rsidRDefault="00A0415B" w:rsidP="007D702E">
            <w:pPr>
              <w:rPr>
                <w:sz w:val="26"/>
                <w:szCs w:val="26"/>
              </w:rPr>
            </w:pPr>
            <w:r w:rsidRPr="00E72315">
              <w:rPr>
                <w:sz w:val="26"/>
                <w:szCs w:val="26"/>
              </w:rPr>
              <w:t>Відстань до найближчого обласного центру, (км)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105</w:t>
            </w:r>
          </w:p>
        </w:tc>
      </w:tr>
      <w:tr w:rsidR="00A0415B" w:rsidRPr="007D702E" w:rsidTr="00E72315">
        <w:trPr>
          <w:trHeight w:val="71"/>
        </w:trPr>
        <w:tc>
          <w:tcPr>
            <w:tcW w:w="2786" w:type="pct"/>
          </w:tcPr>
          <w:p w:rsidR="00A0415B" w:rsidRPr="00E72315" w:rsidRDefault="00A0415B" w:rsidP="007D702E">
            <w:pPr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 xml:space="preserve">Наявність під`їзної залізничної колії 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відсутнє</w:t>
            </w:r>
          </w:p>
        </w:tc>
      </w:tr>
      <w:tr w:rsidR="00A0415B" w:rsidRPr="007D702E" w:rsidTr="00E72315">
        <w:trPr>
          <w:trHeight w:val="424"/>
        </w:trPr>
        <w:tc>
          <w:tcPr>
            <w:tcW w:w="2786" w:type="pct"/>
          </w:tcPr>
          <w:p w:rsidR="00A0415B" w:rsidRPr="00E72315" w:rsidRDefault="00A0415B" w:rsidP="007D702E">
            <w:pPr>
              <w:rPr>
                <w:sz w:val="26"/>
                <w:szCs w:val="26"/>
              </w:rPr>
            </w:pPr>
            <w:r w:rsidRPr="00E72315">
              <w:rPr>
                <w:sz w:val="26"/>
                <w:szCs w:val="26"/>
              </w:rPr>
              <w:t>Назва найближчої залізничної вантажної станції і відстань до неї, (км)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 xml:space="preserve">Потоківська ВЗС, вістань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E72315">
                <w:rPr>
                  <w:sz w:val="26"/>
                  <w:szCs w:val="26"/>
                  <w:lang w:val="uk-UA"/>
                </w:rPr>
                <w:t>23 км</w:t>
              </w:r>
            </w:smartTag>
          </w:p>
        </w:tc>
      </w:tr>
      <w:tr w:rsidR="00A0415B" w:rsidRPr="007D702E" w:rsidTr="00E72315">
        <w:trPr>
          <w:trHeight w:val="71"/>
        </w:trPr>
        <w:tc>
          <w:tcPr>
            <w:tcW w:w="2786" w:type="pct"/>
          </w:tcPr>
          <w:p w:rsidR="00A0415B" w:rsidRPr="00E72315" w:rsidRDefault="00A0415B" w:rsidP="007D702E">
            <w:pPr>
              <w:rPr>
                <w:sz w:val="26"/>
                <w:szCs w:val="26"/>
              </w:rPr>
            </w:pPr>
            <w:r w:rsidRPr="00E72315">
              <w:rPr>
                <w:sz w:val="26"/>
                <w:szCs w:val="26"/>
              </w:rPr>
              <w:t>Наявність під’їзної автодороги з твердим покриттям для вантажних автомобілів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Існує</w:t>
            </w:r>
          </w:p>
        </w:tc>
      </w:tr>
      <w:tr w:rsidR="00A0415B" w:rsidRPr="007D702E" w:rsidTr="00E72315">
        <w:trPr>
          <w:trHeight w:val="71"/>
        </w:trPr>
        <w:tc>
          <w:tcPr>
            <w:tcW w:w="2786" w:type="pct"/>
          </w:tcPr>
          <w:p w:rsidR="00A0415B" w:rsidRPr="00E72315" w:rsidRDefault="00A0415B" w:rsidP="007D702E">
            <w:pPr>
              <w:rPr>
                <w:sz w:val="26"/>
                <w:szCs w:val="26"/>
              </w:rPr>
            </w:pPr>
            <w:r w:rsidRPr="00E72315">
              <w:rPr>
                <w:sz w:val="26"/>
                <w:szCs w:val="26"/>
              </w:rPr>
              <w:t>Відстань до автодороги обласного значення (км)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18</w:t>
            </w:r>
          </w:p>
        </w:tc>
      </w:tr>
      <w:tr w:rsidR="00A0415B" w:rsidRPr="007D702E" w:rsidTr="00E72315">
        <w:trPr>
          <w:trHeight w:val="71"/>
        </w:trPr>
        <w:tc>
          <w:tcPr>
            <w:tcW w:w="2786" w:type="pct"/>
          </w:tcPr>
          <w:p w:rsidR="00A0415B" w:rsidRPr="00E72315" w:rsidRDefault="00A0415B" w:rsidP="007D702E">
            <w:pPr>
              <w:rPr>
                <w:sz w:val="26"/>
                <w:szCs w:val="26"/>
              </w:rPr>
            </w:pPr>
            <w:r w:rsidRPr="00E72315">
              <w:rPr>
                <w:sz w:val="26"/>
                <w:szCs w:val="26"/>
              </w:rPr>
              <w:t>Назва найближчого аеропорту та відстань до нього, км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М. Полтава</w:t>
            </w:r>
          </w:p>
        </w:tc>
      </w:tr>
      <w:tr w:rsidR="00A0415B" w:rsidRPr="007D702E" w:rsidTr="00E72315">
        <w:trPr>
          <w:trHeight w:val="71"/>
        </w:trPr>
        <w:tc>
          <w:tcPr>
            <w:tcW w:w="2786" w:type="pct"/>
          </w:tcPr>
          <w:p w:rsidR="00A0415B" w:rsidRPr="00E72315" w:rsidRDefault="00A0415B" w:rsidP="007D702E">
            <w:pPr>
              <w:rPr>
                <w:sz w:val="26"/>
                <w:szCs w:val="26"/>
              </w:rPr>
            </w:pPr>
            <w:r w:rsidRPr="00E72315">
              <w:rPr>
                <w:sz w:val="26"/>
                <w:szCs w:val="26"/>
              </w:rPr>
              <w:t>Наявність маршрутів громадського транспорту до місця розміщення площі (автобуси, потяги).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Існує</w:t>
            </w:r>
          </w:p>
        </w:tc>
      </w:tr>
      <w:tr w:rsidR="00A0415B" w:rsidRPr="007D702E" w:rsidTr="00E72315">
        <w:trPr>
          <w:trHeight w:val="182"/>
        </w:trPr>
        <w:tc>
          <w:tcPr>
            <w:tcW w:w="5000" w:type="pct"/>
            <w:gridSpan w:val="2"/>
          </w:tcPr>
          <w:p w:rsidR="00A0415B" w:rsidRPr="00E72315" w:rsidRDefault="00A0415B" w:rsidP="00E72315">
            <w:pPr>
              <w:ind w:right="-1701"/>
              <w:jc w:val="center"/>
              <w:rPr>
                <w:b/>
                <w:sz w:val="26"/>
                <w:szCs w:val="26"/>
                <w:lang w:val="uk-UA"/>
              </w:rPr>
            </w:pPr>
            <w:r w:rsidRPr="00E72315">
              <w:rPr>
                <w:b/>
                <w:sz w:val="26"/>
                <w:szCs w:val="26"/>
                <w:lang w:val="uk-UA"/>
              </w:rPr>
              <w:t>Характеристика виробничих площ</w:t>
            </w:r>
          </w:p>
        </w:tc>
      </w:tr>
      <w:tr w:rsidR="00A0415B" w:rsidRPr="007D702E" w:rsidTr="00E72315">
        <w:trPr>
          <w:trHeight w:val="182"/>
        </w:trPr>
        <w:tc>
          <w:tcPr>
            <w:tcW w:w="2786" w:type="pct"/>
          </w:tcPr>
          <w:p w:rsidR="00A0415B" w:rsidRPr="00E72315" w:rsidRDefault="00A0415B" w:rsidP="007D702E">
            <w:pPr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 xml:space="preserve">Рік будівництва 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1970 рік будівництва</w:t>
            </w:r>
          </w:p>
        </w:tc>
      </w:tr>
      <w:tr w:rsidR="00A0415B" w:rsidRPr="007D702E" w:rsidTr="00E72315">
        <w:trPr>
          <w:trHeight w:val="182"/>
        </w:trPr>
        <w:tc>
          <w:tcPr>
            <w:tcW w:w="2786" w:type="pct"/>
          </w:tcPr>
          <w:p w:rsidR="00A0415B" w:rsidRPr="00E72315" w:rsidRDefault="00A0415B" w:rsidP="007D702E">
            <w:pPr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Кількість поверхів будівлі, в якій розміщені вільні виробничі площі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Один</w:t>
            </w:r>
          </w:p>
        </w:tc>
      </w:tr>
      <w:tr w:rsidR="00A0415B" w:rsidRPr="007D702E" w:rsidTr="00E72315">
        <w:trPr>
          <w:trHeight w:val="182"/>
        </w:trPr>
        <w:tc>
          <w:tcPr>
            <w:tcW w:w="2786" w:type="pct"/>
          </w:tcPr>
          <w:p w:rsidR="00A0415B" w:rsidRPr="00E72315" w:rsidRDefault="00A0415B" w:rsidP="007D702E">
            <w:pPr>
              <w:rPr>
                <w:sz w:val="26"/>
                <w:szCs w:val="26"/>
              </w:rPr>
            </w:pPr>
            <w:r w:rsidRPr="00E72315">
              <w:rPr>
                <w:sz w:val="26"/>
                <w:szCs w:val="26"/>
              </w:rPr>
              <w:t>На якому поверсі знаходяться вільні виробничі площі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Перщий</w:t>
            </w:r>
          </w:p>
        </w:tc>
      </w:tr>
      <w:tr w:rsidR="00A0415B" w:rsidRPr="007D702E" w:rsidTr="00E72315">
        <w:trPr>
          <w:trHeight w:val="71"/>
        </w:trPr>
        <w:tc>
          <w:tcPr>
            <w:tcW w:w="2786" w:type="pct"/>
          </w:tcPr>
          <w:p w:rsidR="00A0415B" w:rsidRPr="00E72315" w:rsidRDefault="00A0415B" w:rsidP="007D702E">
            <w:pPr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Розміри виробничої площі: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A0415B" w:rsidRPr="007D702E" w:rsidTr="00E72315">
        <w:trPr>
          <w:trHeight w:val="71"/>
        </w:trPr>
        <w:tc>
          <w:tcPr>
            <w:tcW w:w="2786" w:type="pct"/>
          </w:tcPr>
          <w:p w:rsidR="00A0415B" w:rsidRPr="00E72315" w:rsidRDefault="00A0415B" w:rsidP="007D702E">
            <w:pPr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Довжина (м)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22,67</w:t>
            </w:r>
          </w:p>
        </w:tc>
      </w:tr>
      <w:tr w:rsidR="00A0415B" w:rsidRPr="007D702E" w:rsidTr="00E72315">
        <w:trPr>
          <w:trHeight w:val="71"/>
        </w:trPr>
        <w:tc>
          <w:tcPr>
            <w:tcW w:w="2786" w:type="pct"/>
          </w:tcPr>
          <w:p w:rsidR="00A0415B" w:rsidRPr="00E72315" w:rsidRDefault="00A0415B" w:rsidP="007D702E">
            <w:pPr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Ширина (м)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11,79</w:t>
            </w:r>
          </w:p>
        </w:tc>
      </w:tr>
      <w:tr w:rsidR="00A0415B" w:rsidRPr="007D702E" w:rsidTr="00E72315">
        <w:trPr>
          <w:trHeight w:val="71"/>
        </w:trPr>
        <w:tc>
          <w:tcPr>
            <w:tcW w:w="2786" w:type="pct"/>
          </w:tcPr>
          <w:p w:rsidR="00A0415B" w:rsidRPr="00E72315" w:rsidRDefault="00A0415B" w:rsidP="007D702E">
            <w:pPr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Висота (м)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3,4</w:t>
            </w:r>
          </w:p>
        </w:tc>
      </w:tr>
      <w:tr w:rsidR="00A0415B" w:rsidRPr="007D702E" w:rsidTr="00E72315">
        <w:trPr>
          <w:trHeight w:val="71"/>
        </w:trPr>
        <w:tc>
          <w:tcPr>
            <w:tcW w:w="2786" w:type="pct"/>
          </w:tcPr>
          <w:p w:rsidR="00A0415B" w:rsidRPr="00E72315" w:rsidRDefault="00A0415B" w:rsidP="007D702E">
            <w:pPr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Площа (кв.м.)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253,2</w:t>
            </w:r>
          </w:p>
        </w:tc>
      </w:tr>
      <w:tr w:rsidR="00A0415B" w:rsidRPr="007D702E" w:rsidTr="00E72315">
        <w:trPr>
          <w:trHeight w:val="71"/>
        </w:trPr>
        <w:tc>
          <w:tcPr>
            <w:tcW w:w="2786" w:type="pct"/>
          </w:tcPr>
          <w:p w:rsidR="00A0415B" w:rsidRPr="00E72315" w:rsidRDefault="00A0415B" w:rsidP="007D702E">
            <w:pPr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Чи є додаткові приміщення (підсобні, офісні, допоміжні тощо), їх площа (кв.м.)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182,3</w:t>
            </w:r>
          </w:p>
        </w:tc>
      </w:tr>
      <w:tr w:rsidR="00A0415B" w:rsidRPr="007D702E" w:rsidTr="00E72315">
        <w:trPr>
          <w:trHeight w:val="71"/>
        </w:trPr>
        <w:tc>
          <w:tcPr>
            <w:tcW w:w="2786" w:type="pct"/>
          </w:tcPr>
          <w:p w:rsidR="00A0415B" w:rsidRPr="00E72315" w:rsidRDefault="00A0415B" w:rsidP="007D702E">
            <w:pPr>
              <w:rPr>
                <w:sz w:val="26"/>
                <w:szCs w:val="26"/>
              </w:rPr>
            </w:pPr>
            <w:r w:rsidRPr="00E72315">
              <w:rPr>
                <w:sz w:val="26"/>
                <w:szCs w:val="26"/>
              </w:rPr>
              <w:t>Загальна площа території, на якій розташовані виробничі площі (кв.м.)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1047,4</w:t>
            </w:r>
          </w:p>
        </w:tc>
      </w:tr>
      <w:tr w:rsidR="00A0415B" w:rsidRPr="007D702E" w:rsidTr="00E72315">
        <w:trPr>
          <w:trHeight w:val="71"/>
        </w:trPr>
        <w:tc>
          <w:tcPr>
            <w:tcW w:w="2786" w:type="pct"/>
          </w:tcPr>
          <w:p w:rsidR="00A0415B" w:rsidRPr="00E72315" w:rsidRDefault="00A0415B" w:rsidP="007D702E">
            <w:pPr>
              <w:rPr>
                <w:sz w:val="26"/>
                <w:szCs w:val="26"/>
              </w:rPr>
            </w:pPr>
            <w:r w:rsidRPr="00E72315">
              <w:rPr>
                <w:sz w:val="26"/>
                <w:szCs w:val="26"/>
              </w:rPr>
              <w:t xml:space="preserve">Як забезпечуються </w:t>
            </w:r>
            <w:r w:rsidRPr="00E72315">
              <w:rPr>
                <w:sz w:val="26"/>
                <w:szCs w:val="26"/>
                <w:lang w:val="en-US"/>
              </w:rPr>
              <w:t xml:space="preserve"> </w:t>
            </w:r>
            <w:r w:rsidRPr="00E72315">
              <w:rPr>
                <w:sz w:val="26"/>
                <w:szCs w:val="26"/>
              </w:rPr>
              <w:t xml:space="preserve">площі: 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A0415B" w:rsidRPr="007D702E" w:rsidTr="00E72315">
        <w:trPr>
          <w:trHeight w:val="71"/>
        </w:trPr>
        <w:tc>
          <w:tcPr>
            <w:tcW w:w="2786" w:type="pct"/>
          </w:tcPr>
          <w:p w:rsidR="00A0415B" w:rsidRPr="00E72315" w:rsidRDefault="00A0415B" w:rsidP="00E72315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E72315">
              <w:rPr>
                <w:sz w:val="26"/>
                <w:szCs w:val="26"/>
              </w:rPr>
              <w:t>Газопостачанням. Яким є резерв потужності (м3/год)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По потребі</w:t>
            </w:r>
          </w:p>
        </w:tc>
      </w:tr>
      <w:tr w:rsidR="00A0415B" w:rsidRPr="007D702E" w:rsidTr="00E72315">
        <w:trPr>
          <w:trHeight w:val="210"/>
        </w:trPr>
        <w:tc>
          <w:tcPr>
            <w:tcW w:w="2786" w:type="pct"/>
          </w:tcPr>
          <w:p w:rsidR="00A0415B" w:rsidRPr="00E72315" w:rsidRDefault="00A0415B" w:rsidP="00E72315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E72315">
              <w:rPr>
                <w:sz w:val="26"/>
                <w:szCs w:val="26"/>
              </w:rPr>
              <w:t>Електропостачанням. Яким є резерв потужності (кВт/год)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249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Існує</w:t>
            </w:r>
          </w:p>
        </w:tc>
      </w:tr>
      <w:tr w:rsidR="00A0415B" w:rsidRPr="007D702E" w:rsidTr="00E72315">
        <w:trPr>
          <w:trHeight w:val="182"/>
        </w:trPr>
        <w:tc>
          <w:tcPr>
            <w:tcW w:w="2786" w:type="pct"/>
          </w:tcPr>
          <w:p w:rsidR="00A0415B" w:rsidRPr="00E72315" w:rsidRDefault="00A0415B" w:rsidP="00E72315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E72315">
              <w:rPr>
                <w:sz w:val="26"/>
                <w:szCs w:val="26"/>
                <w:lang w:val="uk-UA"/>
              </w:rPr>
              <w:t>Зв’язком</w:t>
            </w:r>
            <w:r w:rsidRPr="00E72315">
              <w:rPr>
                <w:sz w:val="26"/>
                <w:szCs w:val="26"/>
              </w:rPr>
              <w:t xml:space="preserve"> (телефон, інтернет)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Існує</w:t>
            </w:r>
          </w:p>
        </w:tc>
      </w:tr>
      <w:tr w:rsidR="00A0415B" w:rsidRPr="007D702E" w:rsidTr="00E72315">
        <w:trPr>
          <w:trHeight w:val="182"/>
        </w:trPr>
        <w:tc>
          <w:tcPr>
            <w:tcW w:w="2786" w:type="pct"/>
          </w:tcPr>
          <w:p w:rsidR="00A0415B" w:rsidRPr="00E72315" w:rsidRDefault="00A0415B" w:rsidP="00E72315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E72315">
              <w:rPr>
                <w:sz w:val="26"/>
                <w:szCs w:val="26"/>
              </w:rPr>
              <w:t>Водопостачанням. Яким є резерв потужності (м3/год)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Існує</w:t>
            </w:r>
          </w:p>
        </w:tc>
      </w:tr>
      <w:tr w:rsidR="00A0415B" w:rsidRPr="007D702E" w:rsidTr="00E72315">
        <w:trPr>
          <w:trHeight w:val="182"/>
        </w:trPr>
        <w:tc>
          <w:tcPr>
            <w:tcW w:w="2786" w:type="pct"/>
          </w:tcPr>
          <w:p w:rsidR="00A0415B" w:rsidRPr="00E72315" w:rsidRDefault="00A0415B" w:rsidP="00E72315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E72315">
              <w:rPr>
                <w:sz w:val="26"/>
                <w:szCs w:val="26"/>
              </w:rPr>
              <w:t>Водовідведенням. Яким є резерв потужності (м3/год)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Існує</w:t>
            </w:r>
          </w:p>
        </w:tc>
      </w:tr>
      <w:tr w:rsidR="00A0415B" w:rsidRPr="007D702E" w:rsidTr="00E72315">
        <w:trPr>
          <w:trHeight w:val="182"/>
        </w:trPr>
        <w:tc>
          <w:tcPr>
            <w:tcW w:w="2786" w:type="pct"/>
          </w:tcPr>
          <w:p w:rsidR="00A0415B" w:rsidRPr="00E72315" w:rsidRDefault="00A0415B" w:rsidP="007D702E">
            <w:pPr>
              <w:rPr>
                <w:sz w:val="26"/>
                <w:szCs w:val="26"/>
              </w:rPr>
            </w:pPr>
            <w:r w:rsidRPr="00E72315">
              <w:rPr>
                <w:sz w:val="26"/>
                <w:szCs w:val="26"/>
              </w:rPr>
              <w:t xml:space="preserve">Як можна забезпечити опалення площ, чи наявна ситема опалення </w:t>
            </w:r>
            <w:r w:rsidRPr="00E72315">
              <w:rPr>
                <w:i/>
                <w:sz w:val="26"/>
                <w:szCs w:val="26"/>
              </w:rPr>
              <w:t>(опишіть)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Вугілля, газ</w:t>
            </w:r>
          </w:p>
        </w:tc>
      </w:tr>
      <w:tr w:rsidR="00A0415B" w:rsidRPr="007D702E" w:rsidTr="00E72315">
        <w:trPr>
          <w:trHeight w:val="182"/>
        </w:trPr>
        <w:tc>
          <w:tcPr>
            <w:tcW w:w="2786" w:type="pct"/>
          </w:tcPr>
          <w:p w:rsidR="00A0415B" w:rsidRPr="00E72315" w:rsidRDefault="00A0415B" w:rsidP="007D702E">
            <w:pPr>
              <w:rPr>
                <w:sz w:val="26"/>
                <w:szCs w:val="26"/>
              </w:rPr>
            </w:pPr>
            <w:r w:rsidRPr="00E72315">
              <w:rPr>
                <w:sz w:val="26"/>
                <w:szCs w:val="26"/>
              </w:rPr>
              <w:t xml:space="preserve">Наявність можливості проводити навантажувально-розвантажувальні операції </w:t>
            </w:r>
            <w:r w:rsidRPr="00E72315">
              <w:rPr>
                <w:i/>
                <w:sz w:val="26"/>
                <w:szCs w:val="26"/>
              </w:rPr>
              <w:t>(опишіть)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Існує</w:t>
            </w:r>
          </w:p>
        </w:tc>
      </w:tr>
      <w:tr w:rsidR="00A0415B" w:rsidRPr="007D702E" w:rsidTr="00E72315">
        <w:trPr>
          <w:trHeight w:val="182"/>
        </w:trPr>
        <w:tc>
          <w:tcPr>
            <w:tcW w:w="2786" w:type="pct"/>
          </w:tcPr>
          <w:p w:rsidR="00A0415B" w:rsidRPr="00E72315" w:rsidRDefault="00A0415B" w:rsidP="007D702E">
            <w:pPr>
              <w:rPr>
                <w:sz w:val="26"/>
                <w:szCs w:val="26"/>
              </w:rPr>
            </w:pPr>
            <w:r w:rsidRPr="00E72315">
              <w:rPr>
                <w:sz w:val="26"/>
                <w:szCs w:val="26"/>
              </w:rPr>
              <w:t xml:space="preserve">Технічний стан (досконалий, добрий, середній, поганий) </w:t>
            </w:r>
            <w:r w:rsidRPr="00E72315">
              <w:rPr>
                <w:i/>
                <w:sz w:val="26"/>
                <w:szCs w:val="26"/>
              </w:rPr>
              <w:t>(виберіть необхідне)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Середній</w:t>
            </w:r>
          </w:p>
        </w:tc>
      </w:tr>
      <w:tr w:rsidR="00A0415B" w:rsidRPr="007D702E" w:rsidTr="00E72315">
        <w:trPr>
          <w:trHeight w:val="182"/>
        </w:trPr>
        <w:tc>
          <w:tcPr>
            <w:tcW w:w="2786" w:type="pct"/>
          </w:tcPr>
          <w:p w:rsidR="00A0415B" w:rsidRPr="00E72315" w:rsidRDefault="00A0415B" w:rsidP="007D702E">
            <w:pPr>
              <w:rPr>
                <w:sz w:val="26"/>
                <w:szCs w:val="26"/>
              </w:rPr>
            </w:pPr>
            <w:r w:rsidRPr="00E72315">
              <w:rPr>
                <w:sz w:val="26"/>
                <w:szCs w:val="26"/>
              </w:rPr>
              <w:t xml:space="preserve">Які основні роботи необхідно виконати для підготовки площі до виробничого процесу </w:t>
            </w:r>
            <w:r w:rsidRPr="00E72315">
              <w:rPr>
                <w:i/>
                <w:sz w:val="26"/>
                <w:szCs w:val="26"/>
              </w:rPr>
              <w:t>(перерахуйте ці роботи і коротко опишіть, що потрібно зробити по кожній з них)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</w:rPr>
              <w:t xml:space="preserve"> </w:t>
            </w:r>
            <w:r w:rsidRPr="00E72315">
              <w:rPr>
                <w:sz w:val="26"/>
                <w:szCs w:val="26"/>
                <w:lang w:val="uk-UA"/>
              </w:rPr>
              <w:t>Звільнення кабінетів від меблів</w:t>
            </w:r>
          </w:p>
        </w:tc>
      </w:tr>
      <w:tr w:rsidR="00A0415B" w:rsidRPr="007D702E" w:rsidTr="00E72315">
        <w:trPr>
          <w:trHeight w:val="182"/>
        </w:trPr>
        <w:tc>
          <w:tcPr>
            <w:tcW w:w="2786" w:type="pct"/>
          </w:tcPr>
          <w:p w:rsidR="00A0415B" w:rsidRPr="00E72315" w:rsidRDefault="00A0415B" w:rsidP="007D702E">
            <w:pPr>
              <w:rPr>
                <w:sz w:val="26"/>
                <w:szCs w:val="26"/>
              </w:rPr>
            </w:pPr>
            <w:r w:rsidRPr="00E72315">
              <w:rPr>
                <w:sz w:val="26"/>
                <w:szCs w:val="26"/>
              </w:rPr>
              <w:t>Чи можуть ці роботи бути виконані за кошти власника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Частково</w:t>
            </w:r>
          </w:p>
        </w:tc>
      </w:tr>
      <w:tr w:rsidR="00A0415B" w:rsidRPr="007D702E" w:rsidTr="00E72315">
        <w:trPr>
          <w:trHeight w:val="182"/>
        </w:trPr>
        <w:tc>
          <w:tcPr>
            <w:tcW w:w="2786" w:type="pct"/>
          </w:tcPr>
          <w:p w:rsidR="00A0415B" w:rsidRPr="00E72315" w:rsidRDefault="00A0415B" w:rsidP="007D702E">
            <w:pPr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 xml:space="preserve">Додаткова інформація 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A0415B" w:rsidRPr="007D702E" w:rsidTr="00E72315">
        <w:trPr>
          <w:trHeight w:val="71"/>
        </w:trPr>
        <w:tc>
          <w:tcPr>
            <w:tcW w:w="5000" w:type="pct"/>
            <w:gridSpan w:val="2"/>
          </w:tcPr>
          <w:p w:rsidR="00A0415B" w:rsidRPr="00E72315" w:rsidRDefault="00A0415B" w:rsidP="00E72315">
            <w:pPr>
              <w:ind w:right="-1701"/>
              <w:jc w:val="center"/>
              <w:rPr>
                <w:b/>
                <w:sz w:val="26"/>
                <w:szCs w:val="26"/>
                <w:lang w:val="uk-UA"/>
              </w:rPr>
            </w:pPr>
            <w:r w:rsidRPr="00E72315">
              <w:rPr>
                <w:b/>
                <w:sz w:val="26"/>
                <w:szCs w:val="26"/>
                <w:lang w:val="uk-UA"/>
              </w:rPr>
              <w:t>Інформація про контактну особу</w:t>
            </w:r>
          </w:p>
        </w:tc>
      </w:tr>
      <w:tr w:rsidR="00A0415B" w:rsidRPr="007D702E" w:rsidTr="00E72315">
        <w:trPr>
          <w:trHeight w:val="71"/>
        </w:trPr>
        <w:tc>
          <w:tcPr>
            <w:tcW w:w="2786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Ім</w:t>
            </w:r>
            <w:r w:rsidRPr="00E72315">
              <w:rPr>
                <w:b/>
                <w:sz w:val="26"/>
                <w:szCs w:val="26"/>
                <w:lang w:val="uk-UA"/>
              </w:rPr>
              <w:t>`</w:t>
            </w:r>
            <w:r w:rsidRPr="00E72315">
              <w:rPr>
                <w:sz w:val="26"/>
                <w:szCs w:val="26"/>
                <w:lang w:val="uk-UA"/>
              </w:rPr>
              <w:t>я, прізвище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Неіленко Світлана</w:t>
            </w:r>
          </w:p>
        </w:tc>
      </w:tr>
      <w:tr w:rsidR="00A0415B" w:rsidRPr="007D702E" w:rsidTr="00E72315">
        <w:trPr>
          <w:trHeight w:val="71"/>
        </w:trPr>
        <w:tc>
          <w:tcPr>
            <w:tcW w:w="2786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Перший заступник сільського голови</w:t>
            </w:r>
          </w:p>
        </w:tc>
      </w:tr>
      <w:tr w:rsidR="00A0415B" w:rsidRPr="007D702E" w:rsidTr="00E72315">
        <w:trPr>
          <w:trHeight w:val="71"/>
        </w:trPr>
        <w:tc>
          <w:tcPr>
            <w:tcW w:w="2786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Мова спілкування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Українська</w:t>
            </w:r>
          </w:p>
        </w:tc>
      </w:tr>
      <w:tr w:rsidR="00A0415B" w:rsidRPr="007D702E" w:rsidTr="00E72315">
        <w:trPr>
          <w:trHeight w:val="71"/>
        </w:trPr>
        <w:tc>
          <w:tcPr>
            <w:tcW w:w="2786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Роб. тел.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(0536)75-82-89</w:t>
            </w:r>
          </w:p>
        </w:tc>
      </w:tr>
      <w:tr w:rsidR="00A0415B" w:rsidRPr="007D702E" w:rsidTr="00E72315">
        <w:trPr>
          <w:trHeight w:val="71"/>
        </w:trPr>
        <w:tc>
          <w:tcPr>
            <w:tcW w:w="2786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 xml:space="preserve">Факс 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0536) 75-82-89</w:t>
            </w:r>
          </w:p>
        </w:tc>
      </w:tr>
      <w:tr w:rsidR="00A0415B" w:rsidRPr="007D702E" w:rsidTr="00E72315">
        <w:trPr>
          <w:trHeight w:val="71"/>
        </w:trPr>
        <w:tc>
          <w:tcPr>
            <w:tcW w:w="2786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Моб. тел.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0961975987</w:t>
            </w:r>
          </w:p>
        </w:tc>
      </w:tr>
      <w:tr w:rsidR="00A0415B" w:rsidRPr="007D702E" w:rsidTr="00E72315">
        <w:trPr>
          <w:trHeight w:val="71"/>
        </w:trPr>
        <w:tc>
          <w:tcPr>
            <w:tcW w:w="2786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E-mail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pStyle w:val="login-buttonuser"/>
              <w:spacing w:before="150" w:beforeAutospacing="0"/>
              <w:rPr>
                <w:bCs/>
                <w:color w:val="646464"/>
              </w:rPr>
            </w:pPr>
            <w:r w:rsidRPr="00E72315">
              <w:rPr>
                <w:bCs/>
              </w:rPr>
              <w:t>omelnik.otg@ukr.net</w:t>
            </w:r>
          </w:p>
        </w:tc>
      </w:tr>
      <w:tr w:rsidR="00A0415B" w:rsidRPr="007D702E" w:rsidTr="00E72315">
        <w:trPr>
          <w:trHeight w:val="71"/>
        </w:trPr>
        <w:tc>
          <w:tcPr>
            <w:tcW w:w="5000" w:type="pct"/>
            <w:gridSpan w:val="2"/>
          </w:tcPr>
          <w:p w:rsidR="00A0415B" w:rsidRPr="00E72315" w:rsidRDefault="00A0415B" w:rsidP="00E72315">
            <w:pPr>
              <w:ind w:right="-1701"/>
              <w:jc w:val="center"/>
              <w:rPr>
                <w:b/>
                <w:sz w:val="26"/>
                <w:szCs w:val="26"/>
                <w:lang w:val="uk-UA"/>
              </w:rPr>
            </w:pPr>
            <w:r w:rsidRPr="00E72315">
              <w:rPr>
                <w:b/>
                <w:sz w:val="26"/>
                <w:szCs w:val="26"/>
                <w:lang w:val="uk-UA"/>
              </w:rPr>
              <w:t>Умови передачі інвестору</w:t>
            </w:r>
          </w:p>
        </w:tc>
      </w:tr>
      <w:tr w:rsidR="00A0415B" w:rsidRPr="007D702E" w:rsidTr="00E72315">
        <w:trPr>
          <w:trHeight w:val="71"/>
        </w:trPr>
        <w:tc>
          <w:tcPr>
            <w:tcW w:w="2786" w:type="pct"/>
          </w:tcPr>
          <w:p w:rsidR="00A0415B" w:rsidRPr="00E72315" w:rsidRDefault="00A0415B" w:rsidP="00E72315">
            <w:pPr>
              <w:ind w:right="33"/>
              <w:rPr>
                <w:sz w:val="26"/>
                <w:szCs w:val="26"/>
              </w:rPr>
            </w:pPr>
            <w:r w:rsidRPr="00E72315">
              <w:rPr>
                <w:sz w:val="26"/>
                <w:szCs w:val="26"/>
              </w:rPr>
              <w:t xml:space="preserve">Оренда (в тому числі довгострокова), постійне користування, продаж, інше </w:t>
            </w:r>
            <w:r w:rsidRPr="00E72315">
              <w:rPr>
                <w:i/>
                <w:sz w:val="26"/>
                <w:szCs w:val="26"/>
              </w:rPr>
              <w:t>(зазначте)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Оренда</w:t>
            </w:r>
          </w:p>
        </w:tc>
      </w:tr>
      <w:tr w:rsidR="00A0415B" w:rsidRPr="007D702E" w:rsidTr="00E72315">
        <w:trPr>
          <w:trHeight w:val="71"/>
        </w:trPr>
        <w:tc>
          <w:tcPr>
            <w:tcW w:w="2786" w:type="pct"/>
          </w:tcPr>
          <w:p w:rsidR="00A0415B" w:rsidRPr="00E72315" w:rsidRDefault="00A0415B" w:rsidP="00E72315">
            <w:pPr>
              <w:ind w:right="33"/>
              <w:rPr>
                <w:sz w:val="26"/>
                <w:szCs w:val="26"/>
              </w:rPr>
            </w:pPr>
            <w:r w:rsidRPr="00E72315">
              <w:rPr>
                <w:sz w:val="26"/>
                <w:szCs w:val="26"/>
              </w:rPr>
              <w:t>Орієнтовна вартість оренди за рік, дол.США./м. кв.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A0415B" w:rsidRPr="007D702E" w:rsidTr="00E72315">
        <w:trPr>
          <w:trHeight w:val="71"/>
        </w:trPr>
        <w:tc>
          <w:tcPr>
            <w:tcW w:w="2786" w:type="pct"/>
          </w:tcPr>
          <w:p w:rsidR="00A0415B" w:rsidRPr="00E72315" w:rsidRDefault="00A0415B" w:rsidP="00E72315">
            <w:pPr>
              <w:ind w:right="33"/>
              <w:rPr>
                <w:sz w:val="26"/>
                <w:szCs w:val="26"/>
              </w:rPr>
            </w:pPr>
            <w:r w:rsidRPr="00E72315">
              <w:rPr>
                <w:sz w:val="26"/>
                <w:szCs w:val="26"/>
              </w:rPr>
              <w:t>Орієнтовна вартість продажу, дол.США/м.кв.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 w:rsidRPr="00E72315">
              <w:rPr>
                <w:sz w:val="26"/>
                <w:szCs w:val="26"/>
                <w:lang w:val="uk-UA"/>
              </w:rPr>
              <w:t>Не розглядається</w:t>
            </w:r>
          </w:p>
        </w:tc>
      </w:tr>
      <w:tr w:rsidR="00A0415B" w:rsidRPr="007D702E" w:rsidTr="00E72315">
        <w:trPr>
          <w:trHeight w:val="71"/>
        </w:trPr>
        <w:tc>
          <w:tcPr>
            <w:tcW w:w="2786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A0415B" w:rsidRPr="007D702E" w:rsidTr="00E72315">
        <w:trPr>
          <w:trHeight w:val="71"/>
        </w:trPr>
        <w:tc>
          <w:tcPr>
            <w:tcW w:w="2786" w:type="pct"/>
          </w:tcPr>
          <w:p w:rsidR="00A0415B" w:rsidRPr="00E72315" w:rsidRDefault="00A0415B" w:rsidP="00E72315">
            <w:pPr>
              <w:ind w:right="-1701"/>
              <w:rPr>
                <w:b/>
                <w:sz w:val="26"/>
                <w:szCs w:val="26"/>
              </w:rPr>
            </w:pPr>
            <w:r w:rsidRPr="00E72315">
              <w:rPr>
                <w:b/>
                <w:sz w:val="26"/>
                <w:szCs w:val="26"/>
              </w:rPr>
              <w:t>Дата підготовки інформації (місяць, рік)</w:t>
            </w:r>
          </w:p>
        </w:tc>
        <w:tc>
          <w:tcPr>
            <w:tcW w:w="2214" w:type="pct"/>
          </w:tcPr>
          <w:p w:rsidR="00A0415B" w:rsidRPr="00E72315" w:rsidRDefault="00A0415B" w:rsidP="00E72315">
            <w:pPr>
              <w:ind w:right="-1701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Червень,</w:t>
            </w:r>
            <w:r w:rsidRPr="00E72315">
              <w:rPr>
                <w:sz w:val="26"/>
                <w:szCs w:val="26"/>
                <w:lang w:val="uk-UA"/>
              </w:rPr>
              <w:t xml:space="preserve"> 2018</w:t>
            </w:r>
          </w:p>
        </w:tc>
      </w:tr>
    </w:tbl>
    <w:p w:rsidR="00A0415B" w:rsidRPr="007D702E" w:rsidRDefault="00A0415B" w:rsidP="007D702E">
      <w:pPr>
        <w:ind w:right="-1701"/>
        <w:rPr>
          <w:sz w:val="26"/>
          <w:szCs w:val="26"/>
          <w:lang w:val="uk-UA"/>
        </w:rPr>
      </w:pPr>
    </w:p>
    <w:p w:rsidR="00A0415B" w:rsidRDefault="00A0415B" w:rsidP="007D702E">
      <w:pPr>
        <w:ind w:right="-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Коорзинати </w:t>
      </w:r>
      <w:r w:rsidRPr="007D702E">
        <w:rPr>
          <w:sz w:val="26"/>
          <w:szCs w:val="26"/>
          <w:lang w:val="uk-UA"/>
        </w:rPr>
        <w:t>Google maps</w:t>
      </w:r>
      <w:r>
        <w:rPr>
          <w:sz w:val="26"/>
          <w:szCs w:val="26"/>
          <w:lang w:val="uk-UA"/>
        </w:rPr>
        <w:t>:</w:t>
      </w:r>
    </w:p>
    <w:p w:rsidR="00A0415B" w:rsidRDefault="00A0415B" w:rsidP="007D702E">
      <w:pPr>
        <w:ind w:right="-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49,242390</w:t>
      </w:r>
    </w:p>
    <w:p w:rsidR="00A0415B" w:rsidRDefault="00A0415B" w:rsidP="007D702E">
      <w:pPr>
        <w:ind w:right="-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33,499120</w:t>
      </w:r>
    </w:p>
    <w:p w:rsidR="00A0415B" w:rsidRPr="007D702E" w:rsidRDefault="00A0415B" w:rsidP="007D702E">
      <w:pPr>
        <w:ind w:right="-1701"/>
        <w:rPr>
          <w:sz w:val="26"/>
          <w:szCs w:val="26"/>
          <w:lang w:val="uk-UA"/>
        </w:rPr>
      </w:pPr>
      <w:bookmarkStart w:id="0" w:name="_GoBack"/>
      <w:bookmarkEnd w:id="0"/>
    </w:p>
    <w:p w:rsidR="00A0415B" w:rsidRPr="000631BE" w:rsidRDefault="00A0415B" w:rsidP="00F1017F">
      <w:pPr>
        <w:ind w:right="-1701"/>
        <w:rPr>
          <w:sz w:val="26"/>
          <w:szCs w:val="26"/>
          <w:lang w:val="uk-UA"/>
        </w:rPr>
      </w:pPr>
    </w:p>
    <w:p w:rsidR="00A0415B" w:rsidRPr="000631BE" w:rsidRDefault="00A0415B" w:rsidP="00F1017F">
      <w:pPr>
        <w:ind w:right="-1701"/>
        <w:rPr>
          <w:sz w:val="26"/>
          <w:szCs w:val="26"/>
          <w:lang w:val="uk-UA"/>
        </w:rPr>
      </w:pPr>
    </w:p>
    <w:sectPr w:rsidR="00A0415B" w:rsidRPr="000631BE" w:rsidSect="00AE6E1A">
      <w:headerReference w:type="even" r:id="rId7"/>
      <w:headerReference w:type="default" r:id="rId8"/>
      <w:footerReference w:type="first" r:id="rId9"/>
      <w:pgSz w:w="11906" w:h="16838" w:code="9"/>
      <w:pgMar w:top="709" w:right="567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15B" w:rsidRDefault="00A0415B">
      <w:r>
        <w:separator/>
      </w:r>
    </w:p>
  </w:endnote>
  <w:endnote w:type="continuationSeparator" w:id="0">
    <w:p w:rsidR="00A0415B" w:rsidRDefault="00A04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5B" w:rsidRDefault="00A0415B">
    <w:pPr>
      <w:pStyle w:val="Footer"/>
      <w:jc w:val="center"/>
    </w:pPr>
  </w:p>
  <w:p w:rsidR="00A0415B" w:rsidRDefault="00A041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15B" w:rsidRDefault="00A0415B">
      <w:r>
        <w:separator/>
      </w:r>
    </w:p>
  </w:footnote>
  <w:footnote w:type="continuationSeparator" w:id="0">
    <w:p w:rsidR="00A0415B" w:rsidRDefault="00A04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5B" w:rsidRDefault="00A0415B" w:rsidP="006D53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415B" w:rsidRDefault="00A041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5B" w:rsidRDefault="00A0415B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A0415B" w:rsidRDefault="00A041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764"/>
    <w:multiLevelType w:val="hybridMultilevel"/>
    <w:tmpl w:val="AC18C8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A6F95"/>
    <w:multiLevelType w:val="hybridMultilevel"/>
    <w:tmpl w:val="E93061D0"/>
    <w:lvl w:ilvl="0" w:tplc="C3B47C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24132D"/>
    <w:multiLevelType w:val="hybridMultilevel"/>
    <w:tmpl w:val="72AA80DA"/>
    <w:lvl w:ilvl="0" w:tplc="8DF0C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1D39FE"/>
    <w:multiLevelType w:val="hybridMultilevel"/>
    <w:tmpl w:val="28AC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634D77"/>
    <w:multiLevelType w:val="hybridMultilevel"/>
    <w:tmpl w:val="841EDFE0"/>
    <w:lvl w:ilvl="0" w:tplc="75E8A528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BC5CF8"/>
    <w:multiLevelType w:val="hybridMultilevel"/>
    <w:tmpl w:val="B03C800E"/>
    <w:lvl w:ilvl="0" w:tplc="5C047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A9505B"/>
    <w:multiLevelType w:val="hybridMultilevel"/>
    <w:tmpl w:val="39E8C70A"/>
    <w:lvl w:ilvl="0" w:tplc="528404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01C47"/>
    <w:multiLevelType w:val="hybridMultilevel"/>
    <w:tmpl w:val="13564824"/>
    <w:lvl w:ilvl="0" w:tplc="5C047D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E13"/>
    <w:rsid w:val="00006FBB"/>
    <w:rsid w:val="0002547B"/>
    <w:rsid w:val="00035789"/>
    <w:rsid w:val="00062AD4"/>
    <w:rsid w:val="000631BE"/>
    <w:rsid w:val="00067F2E"/>
    <w:rsid w:val="00075C49"/>
    <w:rsid w:val="00083C40"/>
    <w:rsid w:val="00086596"/>
    <w:rsid w:val="000A6873"/>
    <w:rsid w:val="000B1CFE"/>
    <w:rsid w:val="000B7BFA"/>
    <w:rsid w:val="000D5B29"/>
    <w:rsid w:val="000D6027"/>
    <w:rsid w:val="000E0E30"/>
    <w:rsid w:val="000E266D"/>
    <w:rsid w:val="000F0802"/>
    <w:rsid w:val="001047E1"/>
    <w:rsid w:val="001128EF"/>
    <w:rsid w:val="001145F3"/>
    <w:rsid w:val="0012596E"/>
    <w:rsid w:val="00130433"/>
    <w:rsid w:val="00131D73"/>
    <w:rsid w:val="00135203"/>
    <w:rsid w:val="001409F9"/>
    <w:rsid w:val="001638EF"/>
    <w:rsid w:val="0017450E"/>
    <w:rsid w:val="001768F7"/>
    <w:rsid w:val="0018624D"/>
    <w:rsid w:val="001979B3"/>
    <w:rsid w:val="001A66EC"/>
    <w:rsid w:val="001C6F16"/>
    <w:rsid w:val="001E0474"/>
    <w:rsid w:val="00217CA6"/>
    <w:rsid w:val="00226C41"/>
    <w:rsid w:val="00227A04"/>
    <w:rsid w:val="002340B6"/>
    <w:rsid w:val="0024601C"/>
    <w:rsid w:val="00252367"/>
    <w:rsid w:val="002533A7"/>
    <w:rsid w:val="00263F56"/>
    <w:rsid w:val="00276614"/>
    <w:rsid w:val="0028513B"/>
    <w:rsid w:val="00285D34"/>
    <w:rsid w:val="002919CF"/>
    <w:rsid w:val="002A1A3A"/>
    <w:rsid w:val="002C22D4"/>
    <w:rsid w:val="002D07E7"/>
    <w:rsid w:val="002D3459"/>
    <w:rsid w:val="002D57FF"/>
    <w:rsid w:val="002E1EE1"/>
    <w:rsid w:val="002F390A"/>
    <w:rsid w:val="002F75DE"/>
    <w:rsid w:val="00315F6F"/>
    <w:rsid w:val="00332A1E"/>
    <w:rsid w:val="00335C70"/>
    <w:rsid w:val="00341C2C"/>
    <w:rsid w:val="00345A80"/>
    <w:rsid w:val="00346F07"/>
    <w:rsid w:val="003700D8"/>
    <w:rsid w:val="00384F64"/>
    <w:rsid w:val="00387A65"/>
    <w:rsid w:val="0039037B"/>
    <w:rsid w:val="003911E5"/>
    <w:rsid w:val="003C7DD4"/>
    <w:rsid w:val="003D0AFE"/>
    <w:rsid w:val="003F47AB"/>
    <w:rsid w:val="00403291"/>
    <w:rsid w:val="00410C08"/>
    <w:rsid w:val="00410E87"/>
    <w:rsid w:val="00416DAF"/>
    <w:rsid w:val="00417C20"/>
    <w:rsid w:val="0043450B"/>
    <w:rsid w:val="004378BF"/>
    <w:rsid w:val="00443E48"/>
    <w:rsid w:val="0044603E"/>
    <w:rsid w:val="00455A39"/>
    <w:rsid w:val="00494946"/>
    <w:rsid w:val="004A4491"/>
    <w:rsid w:val="004A725B"/>
    <w:rsid w:val="0050349C"/>
    <w:rsid w:val="00503B8B"/>
    <w:rsid w:val="00507D47"/>
    <w:rsid w:val="0053751B"/>
    <w:rsid w:val="00543523"/>
    <w:rsid w:val="0054405B"/>
    <w:rsid w:val="00554BB6"/>
    <w:rsid w:val="00582F06"/>
    <w:rsid w:val="005C21A5"/>
    <w:rsid w:val="00605E13"/>
    <w:rsid w:val="006273B7"/>
    <w:rsid w:val="00630170"/>
    <w:rsid w:val="006348E2"/>
    <w:rsid w:val="0064165E"/>
    <w:rsid w:val="006649A2"/>
    <w:rsid w:val="00686BCD"/>
    <w:rsid w:val="006B4F91"/>
    <w:rsid w:val="006C1B82"/>
    <w:rsid w:val="006C34A2"/>
    <w:rsid w:val="006D5376"/>
    <w:rsid w:val="006F4315"/>
    <w:rsid w:val="006F5079"/>
    <w:rsid w:val="006F5EE1"/>
    <w:rsid w:val="007229C2"/>
    <w:rsid w:val="00727F83"/>
    <w:rsid w:val="00740230"/>
    <w:rsid w:val="007726E3"/>
    <w:rsid w:val="00777DA0"/>
    <w:rsid w:val="00793B9A"/>
    <w:rsid w:val="007A6356"/>
    <w:rsid w:val="007B3393"/>
    <w:rsid w:val="007C3769"/>
    <w:rsid w:val="007D702E"/>
    <w:rsid w:val="007F5BEB"/>
    <w:rsid w:val="00806A7F"/>
    <w:rsid w:val="00846AA3"/>
    <w:rsid w:val="00857D0A"/>
    <w:rsid w:val="00861150"/>
    <w:rsid w:val="00862205"/>
    <w:rsid w:val="00867B96"/>
    <w:rsid w:val="008709CA"/>
    <w:rsid w:val="00892F53"/>
    <w:rsid w:val="008A0C65"/>
    <w:rsid w:val="008A322F"/>
    <w:rsid w:val="008A3ED8"/>
    <w:rsid w:val="008A3FCC"/>
    <w:rsid w:val="008B5D70"/>
    <w:rsid w:val="008B6E0E"/>
    <w:rsid w:val="008C04B7"/>
    <w:rsid w:val="008C4CA5"/>
    <w:rsid w:val="008C664B"/>
    <w:rsid w:val="008C7E04"/>
    <w:rsid w:val="008D1CC7"/>
    <w:rsid w:val="008E7457"/>
    <w:rsid w:val="008F0662"/>
    <w:rsid w:val="008F0EA0"/>
    <w:rsid w:val="009128D4"/>
    <w:rsid w:val="00917307"/>
    <w:rsid w:val="009214CB"/>
    <w:rsid w:val="00925121"/>
    <w:rsid w:val="009507A8"/>
    <w:rsid w:val="009658E1"/>
    <w:rsid w:val="00971B02"/>
    <w:rsid w:val="0097201A"/>
    <w:rsid w:val="009906A6"/>
    <w:rsid w:val="009962AF"/>
    <w:rsid w:val="0099730C"/>
    <w:rsid w:val="009D1958"/>
    <w:rsid w:val="009D32FE"/>
    <w:rsid w:val="009E241F"/>
    <w:rsid w:val="00A0415B"/>
    <w:rsid w:val="00A05565"/>
    <w:rsid w:val="00A15204"/>
    <w:rsid w:val="00A4001E"/>
    <w:rsid w:val="00A47F48"/>
    <w:rsid w:val="00A56759"/>
    <w:rsid w:val="00A640D6"/>
    <w:rsid w:val="00A71C29"/>
    <w:rsid w:val="00A86AA5"/>
    <w:rsid w:val="00AA2C2D"/>
    <w:rsid w:val="00AE37D3"/>
    <w:rsid w:val="00AE6E1A"/>
    <w:rsid w:val="00B0003A"/>
    <w:rsid w:val="00B0736D"/>
    <w:rsid w:val="00B121E8"/>
    <w:rsid w:val="00B26385"/>
    <w:rsid w:val="00B46E44"/>
    <w:rsid w:val="00B46F36"/>
    <w:rsid w:val="00B83659"/>
    <w:rsid w:val="00B95FDA"/>
    <w:rsid w:val="00BA2D43"/>
    <w:rsid w:val="00BC5788"/>
    <w:rsid w:val="00BD73AF"/>
    <w:rsid w:val="00BF26CA"/>
    <w:rsid w:val="00C10459"/>
    <w:rsid w:val="00C27A8D"/>
    <w:rsid w:val="00C61005"/>
    <w:rsid w:val="00C8450B"/>
    <w:rsid w:val="00C92919"/>
    <w:rsid w:val="00CA46BA"/>
    <w:rsid w:val="00CB0EDE"/>
    <w:rsid w:val="00CB1DF2"/>
    <w:rsid w:val="00CD72D6"/>
    <w:rsid w:val="00CE0ADB"/>
    <w:rsid w:val="00CE5799"/>
    <w:rsid w:val="00CF52AF"/>
    <w:rsid w:val="00D16830"/>
    <w:rsid w:val="00D210C9"/>
    <w:rsid w:val="00D42250"/>
    <w:rsid w:val="00D437AA"/>
    <w:rsid w:val="00D6667D"/>
    <w:rsid w:val="00D90704"/>
    <w:rsid w:val="00D94358"/>
    <w:rsid w:val="00D96B1A"/>
    <w:rsid w:val="00DB11F7"/>
    <w:rsid w:val="00DC7AAD"/>
    <w:rsid w:val="00DE2071"/>
    <w:rsid w:val="00DF4270"/>
    <w:rsid w:val="00E0059D"/>
    <w:rsid w:val="00E1432E"/>
    <w:rsid w:val="00E16155"/>
    <w:rsid w:val="00E27064"/>
    <w:rsid w:val="00E3433D"/>
    <w:rsid w:val="00E438CF"/>
    <w:rsid w:val="00E520C9"/>
    <w:rsid w:val="00E64F81"/>
    <w:rsid w:val="00E72315"/>
    <w:rsid w:val="00E87C6A"/>
    <w:rsid w:val="00E930C6"/>
    <w:rsid w:val="00E945CF"/>
    <w:rsid w:val="00E96FD0"/>
    <w:rsid w:val="00EA3CBA"/>
    <w:rsid w:val="00EC1D51"/>
    <w:rsid w:val="00EC3EBF"/>
    <w:rsid w:val="00ED05B5"/>
    <w:rsid w:val="00EF28B3"/>
    <w:rsid w:val="00EF62CD"/>
    <w:rsid w:val="00F05227"/>
    <w:rsid w:val="00F1017F"/>
    <w:rsid w:val="00F21CB3"/>
    <w:rsid w:val="00F2371F"/>
    <w:rsid w:val="00F510B2"/>
    <w:rsid w:val="00F63CEA"/>
    <w:rsid w:val="00F859EC"/>
    <w:rsid w:val="00FA03F4"/>
    <w:rsid w:val="00FB1F86"/>
    <w:rsid w:val="00FC1A73"/>
    <w:rsid w:val="00FC3060"/>
    <w:rsid w:val="00FD588D"/>
    <w:rsid w:val="00FF0F35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D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266D"/>
    <w:pPr>
      <w:keepNext/>
      <w:autoSpaceDE w:val="0"/>
      <w:autoSpaceDN w:val="0"/>
      <w:jc w:val="both"/>
      <w:outlineLvl w:val="1"/>
    </w:pPr>
    <w:rPr>
      <w:rFonts w:ascii="CG Times (W1)" w:hAnsi="CG Times (W1)" w:cs="CG Times (W1)"/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49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21C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4946"/>
    <w:rPr>
      <w:b/>
      <w:i/>
      <w:sz w:val="26"/>
    </w:rPr>
  </w:style>
  <w:style w:type="paragraph" w:styleId="Header">
    <w:name w:val="header"/>
    <w:basedOn w:val="Normal"/>
    <w:link w:val="HeaderChar"/>
    <w:uiPriority w:val="99"/>
    <w:rsid w:val="009251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6E1A"/>
    <w:rPr>
      <w:rFonts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9251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40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31"/>
    <w:rPr>
      <w:sz w:val="0"/>
      <w:szCs w:val="0"/>
    </w:rPr>
  </w:style>
  <w:style w:type="character" w:styleId="Hyperlink">
    <w:name w:val="Hyperlink"/>
    <w:basedOn w:val="DefaultParagraphFont"/>
    <w:uiPriority w:val="99"/>
    <w:rsid w:val="00DB11F7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49494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494946"/>
    <w:pPr>
      <w:jc w:val="both"/>
    </w:pPr>
    <w:rPr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4946"/>
    <w:rPr>
      <w:sz w:val="24"/>
      <w:lang w:val="uk-UA"/>
    </w:rPr>
  </w:style>
  <w:style w:type="paragraph" w:styleId="BodyText3">
    <w:name w:val="Body Text 3"/>
    <w:basedOn w:val="Normal"/>
    <w:link w:val="BodyText3Char"/>
    <w:uiPriority w:val="99"/>
    <w:rsid w:val="004949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94946"/>
    <w:rPr>
      <w:sz w:val="16"/>
    </w:rPr>
  </w:style>
  <w:style w:type="table" w:styleId="TableGrid">
    <w:name w:val="Table Grid"/>
    <w:basedOn w:val="TableNormal"/>
    <w:uiPriority w:val="99"/>
    <w:rsid w:val="005034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17C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CA6"/>
    <w:rPr>
      <w:sz w:val="24"/>
    </w:rPr>
  </w:style>
  <w:style w:type="character" w:customStyle="1" w:styleId="FontStyle14">
    <w:name w:val="Font Style14"/>
    <w:uiPriority w:val="99"/>
    <w:rsid w:val="00A15204"/>
    <w:rPr>
      <w:rFonts w:ascii="Times New Roman" w:hAnsi="Times New Roman"/>
      <w:b/>
      <w:sz w:val="14"/>
    </w:rPr>
  </w:style>
  <w:style w:type="character" w:customStyle="1" w:styleId="a">
    <w:name w:val="Основной текст_"/>
    <w:link w:val="1"/>
    <w:uiPriority w:val="99"/>
    <w:locked/>
    <w:rsid w:val="00FC3060"/>
    <w:rPr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C3060"/>
    <w:pPr>
      <w:widowControl w:val="0"/>
      <w:shd w:val="clear" w:color="auto" w:fill="FFFFFF"/>
      <w:spacing w:before="120" w:after="120" w:line="240" w:lineRule="atLeast"/>
      <w:jc w:val="center"/>
    </w:pPr>
    <w:rPr>
      <w:spacing w:val="-1"/>
      <w:sz w:val="20"/>
      <w:szCs w:val="20"/>
    </w:rPr>
  </w:style>
  <w:style w:type="paragraph" w:styleId="ListParagraph">
    <w:name w:val="List Paragraph"/>
    <w:basedOn w:val="Normal"/>
    <w:uiPriority w:val="99"/>
    <w:qFormat/>
    <w:rsid w:val="00F1017F"/>
    <w:pPr>
      <w:ind w:left="720"/>
      <w:contextualSpacing/>
    </w:pPr>
  </w:style>
  <w:style w:type="paragraph" w:customStyle="1" w:styleId="login-buttonuser">
    <w:name w:val="login-button__user"/>
    <w:basedOn w:val="Normal"/>
    <w:uiPriority w:val="99"/>
    <w:rsid w:val="008E74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425</Words>
  <Characters>2429</Characters>
  <Application>Microsoft Office Outlook</Application>
  <DocSecurity>0</DocSecurity>
  <Lines>0</Lines>
  <Paragraphs>0</Paragraphs>
  <ScaleCrop>false</ScaleCrop>
  <Company>Microsoft Corp.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ПОЛТАВСЬКА ОБЛАСНА ДЕРЖАВНА АДМІНІСТРАЦІЯ</dc:title>
  <dc:subject/>
  <dc:creator>Microsoft Windows XP</dc:creator>
  <cp:keywords/>
  <dc:description/>
  <cp:lastModifiedBy>1</cp:lastModifiedBy>
  <cp:revision>5</cp:revision>
  <cp:lastPrinted>2018-01-12T06:18:00Z</cp:lastPrinted>
  <dcterms:created xsi:type="dcterms:W3CDTF">2018-01-12T09:33:00Z</dcterms:created>
  <dcterms:modified xsi:type="dcterms:W3CDTF">2018-06-18T06:04:00Z</dcterms:modified>
</cp:coreProperties>
</file>